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9F7D" w14:textId="1B851EEB" w:rsidR="00B03694" w:rsidRPr="00983ECB" w:rsidRDefault="00F729F7" w:rsidP="0004429A">
      <w:pPr>
        <w:rPr>
          <w:rFonts w:ascii="Arial" w:hAnsi="Arial" w:cs="Arial"/>
          <w:sz w:val="18"/>
          <w:szCs w:val="18"/>
        </w:rPr>
      </w:pPr>
      <w:bookmarkStart w:id="0" w:name="_Hlk34299920"/>
      <w:r>
        <w:rPr>
          <w:rFonts w:ascii="Arial" w:hAnsi="Arial" w:cs="Arial"/>
          <w:sz w:val="18"/>
          <w:szCs w:val="18"/>
        </w:rPr>
        <w:t xml:space="preserve"> </w:t>
      </w:r>
      <w:r w:rsidR="005152E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8A41374" wp14:editId="2CB78210">
            <wp:extent cx="105727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15" cy="106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B804597" w14:textId="4D870280" w:rsidR="00F42B77" w:rsidRDefault="00F42B77" w:rsidP="00D75A55">
      <w:pPr>
        <w:rPr>
          <w:rFonts w:ascii="Arial" w:hAnsi="Arial" w:cs="Arial"/>
          <w:sz w:val="20"/>
          <w:szCs w:val="20"/>
        </w:rPr>
      </w:pPr>
    </w:p>
    <w:p w14:paraId="160DC24C" w14:textId="28E3AADD" w:rsidR="00144379" w:rsidRPr="00ED1403" w:rsidRDefault="00A870C1" w:rsidP="00144379">
      <w:pPr>
        <w:jc w:val="center"/>
        <w:rPr>
          <w:b/>
          <w:bCs/>
          <w:i/>
        </w:rPr>
      </w:pPr>
      <w:r>
        <w:rPr>
          <w:rFonts w:ascii="Arial" w:hAnsi="Arial" w:cs="Arial"/>
          <w:sz w:val="20"/>
          <w:szCs w:val="20"/>
        </w:rPr>
        <w:br w:type="column"/>
      </w:r>
      <w:r w:rsidR="00650BFC" w:rsidRPr="00ED1403">
        <w:rPr>
          <w:b/>
          <w:bCs/>
          <w:i/>
        </w:rPr>
        <w:t>A</w:t>
      </w:r>
      <w:r w:rsidR="00100F1C" w:rsidRPr="00ED1403">
        <w:rPr>
          <w:b/>
          <w:bCs/>
          <w:i/>
        </w:rPr>
        <w:t>UBURN</w:t>
      </w:r>
      <w:r w:rsidR="00650BFC" w:rsidRPr="00ED1403">
        <w:rPr>
          <w:b/>
          <w:bCs/>
          <w:i/>
        </w:rPr>
        <w:t xml:space="preserve"> P</w:t>
      </w:r>
      <w:r w:rsidR="00100F1C" w:rsidRPr="00ED1403">
        <w:rPr>
          <w:b/>
          <w:bCs/>
          <w:i/>
        </w:rPr>
        <w:t>OLICE</w:t>
      </w:r>
      <w:r w:rsidR="00650BFC" w:rsidRPr="00ED1403">
        <w:rPr>
          <w:b/>
          <w:bCs/>
          <w:i/>
        </w:rPr>
        <w:t xml:space="preserve"> D</w:t>
      </w:r>
      <w:r w:rsidR="00100F1C" w:rsidRPr="00ED1403">
        <w:rPr>
          <w:b/>
          <w:bCs/>
          <w:i/>
        </w:rPr>
        <w:t>EPARTMENT</w:t>
      </w:r>
    </w:p>
    <w:p w14:paraId="1B34C318" w14:textId="6C8EC54A" w:rsidR="00650BFC" w:rsidRPr="00ED1403" w:rsidRDefault="00650BFC" w:rsidP="00144379">
      <w:pPr>
        <w:jc w:val="center"/>
        <w:rPr>
          <w:b/>
          <w:sz w:val="22"/>
          <w:szCs w:val="22"/>
        </w:rPr>
      </w:pPr>
      <w:r w:rsidRPr="00ED1403">
        <w:rPr>
          <w:b/>
          <w:sz w:val="22"/>
          <w:szCs w:val="22"/>
        </w:rPr>
        <w:t>C</w:t>
      </w:r>
      <w:r w:rsidR="00100F1C" w:rsidRPr="00ED1403">
        <w:rPr>
          <w:b/>
          <w:sz w:val="22"/>
          <w:szCs w:val="22"/>
        </w:rPr>
        <w:t>HIEF</w:t>
      </w:r>
      <w:r w:rsidRPr="00ED1403">
        <w:rPr>
          <w:b/>
          <w:sz w:val="22"/>
          <w:szCs w:val="22"/>
        </w:rPr>
        <w:t xml:space="preserve"> D</w:t>
      </w:r>
      <w:r w:rsidR="00100F1C" w:rsidRPr="00ED1403">
        <w:rPr>
          <w:b/>
          <w:sz w:val="22"/>
          <w:szCs w:val="22"/>
        </w:rPr>
        <w:t>AVE</w:t>
      </w:r>
      <w:r w:rsidRPr="00ED1403">
        <w:rPr>
          <w:b/>
          <w:sz w:val="22"/>
          <w:szCs w:val="22"/>
        </w:rPr>
        <w:t xml:space="preserve"> C</w:t>
      </w:r>
      <w:r w:rsidR="00100F1C" w:rsidRPr="00ED1403">
        <w:rPr>
          <w:b/>
          <w:sz w:val="22"/>
          <w:szCs w:val="22"/>
        </w:rPr>
        <w:t>AMPBELL</w:t>
      </w:r>
    </w:p>
    <w:p w14:paraId="3C33A10B" w14:textId="77777777" w:rsidR="00144379" w:rsidRDefault="00144379" w:rsidP="00144379">
      <w:pPr>
        <w:jc w:val="center"/>
        <w:rPr>
          <w:b/>
          <w:sz w:val="20"/>
          <w:szCs w:val="20"/>
        </w:rPr>
      </w:pPr>
    </w:p>
    <w:p w14:paraId="32959ECE" w14:textId="77777777" w:rsidR="00E927AE" w:rsidRPr="00ED1403" w:rsidRDefault="00E927AE" w:rsidP="00144379">
      <w:pPr>
        <w:jc w:val="center"/>
        <w:rPr>
          <w:rFonts w:ascii="Arial" w:hAnsi="Arial" w:cs="Arial"/>
          <w:b/>
          <w:sz w:val="18"/>
          <w:szCs w:val="18"/>
        </w:rPr>
      </w:pPr>
      <w:r w:rsidRPr="00ED1403">
        <w:rPr>
          <w:rFonts w:ascii="Arial" w:hAnsi="Arial" w:cs="Arial"/>
          <w:b/>
          <w:sz w:val="18"/>
          <w:szCs w:val="18"/>
        </w:rPr>
        <w:t>324 WEST JEFFERSON STREET</w:t>
      </w:r>
    </w:p>
    <w:p w14:paraId="458AE446" w14:textId="069D02D8" w:rsidR="00E927AE" w:rsidRPr="00ED1403" w:rsidRDefault="00E927AE" w:rsidP="00144379">
      <w:pPr>
        <w:jc w:val="center"/>
        <w:rPr>
          <w:rFonts w:ascii="Arial" w:hAnsi="Arial" w:cs="Arial"/>
          <w:b/>
          <w:sz w:val="18"/>
          <w:szCs w:val="18"/>
        </w:rPr>
      </w:pPr>
      <w:r w:rsidRPr="00ED1403">
        <w:rPr>
          <w:rFonts w:ascii="Arial" w:hAnsi="Arial" w:cs="Arial"/>
          <w:b/>
          <w:sz w:val="18"/>
          <w:szCs w:val="18"/>
        </w:rPr>
        <w:t>AUBURN, ILLINOIS 62615</w:t>
      </w:r>
    </w:p>
    <w:p w14:paraId="522D2597" w14:textId="055A34D0" w:rsidR="00650BFC" w:rsidRPr="00ED1403" w:rsidRDefault="00650BFC" w:rsidP="00144379">
      <w:pPr>
        <w:jc w:val="center"/>
        <w:rPr>
          <w:rFonts w:ascii="Arial" w:hAnsi="Arial" w:cs="Arial"/>
          <w:b/>
          <w:sz w:val="18"/>
          <w:szCs w:val="18"/>
        </w:rPr>
      </w:pPr>
      <w:r w:rsidRPr="00ED1403">
        <w:rPr>
          <w:rFonts w:ascii="Arial" w:hAnsi="Arial" w:cs="Arial"/>
          <w:b/>
          <w:sz w:val="18"/>
          <w:szCs w:val="18"/>
        </w:rPr>
        <w:t>P</w:t>
      </w:r>
      <w:r w:rsidR="00100F1C" w:rsidRPr="00ED1403">
        <w:rPr>
          <w:rFonts w:ascii="Arial" w:hAnsi="Arial" w:cs="Arial"/>
          <w:b/>
          <w:sz w:val="18"/>
          <w:szCs w:val="18"/>
        </w:rPr>
        <w:t>HONE</w:t>
      </w:r>
      <w:r w:rsidRPr="00ED1403">
        <w:rPr>
          <w:rFonts w:ascii="Arial" w:hAnsi="Arial" w:cs="Arial"/>
          <w:b/>
          <w:sz w:val="18"/>
          <w:szCs w:val="18"/>
        </w:rPr>
        <w:t xml:space="preserve"> (217)</w:t>
      </w:r>
      <w:r w:rsidR="00100F1C" w:rsidRPr="00ED1403">
        <w:rPr>
          <w:rFonts w:ascii="Arial" w:hAnsi="Arial" w:cs="Arial"/>
          <w:b/>
          <w:sz w:val="18"/>
          <w:szCs w:val="18"/>
        </w:rPr>
        <w:t xml:space="preserve"> </w:t>
      </w:r>
      <w:r w:rsidRPr="00ED1403">
        <w:rPr>
          <w:rFonts w:ascii="Arial" w:hAnsi="Arial" w:cs="Arial"/>
          <w:b/>
          <w:sz w:val="18"/>
          <w:szCs w:val="18"/>
        </w:rPr>
        <w:t>438-3351</w:t>
      </w:r>
    </w:p>
    <w:p w14:paraId="290802B3" w14:textId="70A8BB8B" w:rsidR="00650BFC" w:rsidRPr="00ED1403" w:rsidRDefault="00650BFC" w:rsidP="00144379">
      <w:pPr>
        <w:jc w:val="center"/>
        <w:rPr>
          <w:rFonts w:ascii="Arial" w:hAnsi="Arial" w:cs="Arial"/>
          <w:b/>
          <w:sz w:val="18"/>
          <w:szCs w:val="18"/>
        </w:rPr>
      </w:pPr>
      <w:r w:rsidRPr="00ED1403">
        <w:rPr>
          <w:rFonts w:ascii="Arial" w:hAnsi="Arial" w:cs="Arial"/>
          <w:b/>
          <w:sz w:val="18"/>
          <w:szCs w:val="18"/>
        </w:rPr>
        <w:t>F</w:t>
      </w:r>
      <w:r w:rsidR="00100F1C" w:rsidRPr="00ED1403">
        <w:rPr>
          <w:rFonts w:ascii="Arial" w:hAnsi="Arial" w:cs="Arial"/>
          <w:b/>
          <w:sz w:val="18"/>
          <w:szCs w:val="18"/>
        </w:rPr>
        <w:t>AX</w:t>
      </w:r>
      <w:r w:rsidRPr="00ED1403">
        <w:rPr>
          <w:rFonts w:ascii="Arial" w:hAnsi="Arial" w:cs="Arial"/>
          <w:b/>
          <w:sz w:val="18"/>
          <w:szCs w:val="18"/>
        </w:rPr>
        <w:t xml:space="preserve"> (217)</w:t>
      </w:r>
      <w:r w:rsidR="00100F1C" w:rsidRPr="00ED1403">
        <w:rPr>
          <w:rFonts w:ascii="Arial" w:hAnsi="Arial" w:cs="Arial"/>
          <w:b/>
          <w:sz w:val="18"/>
          <w:szCs w:val="18"/>
        </w:rPr>
        <w:t xml:space="preserve"> </w:t>
      </w:r>
      <w:r w:rsidRPr="00ED1403">
        <w:rPr>
          <w:rFonts w:ascii="Arial" w:hAnsi="Arial" w:cs="Arial"/>
          <w:b/>
          <w:sz w:val="18"/>
          <w:szCs w:val="18"/>
        </w:rPr>
        <w:t>438-3724</w:t>
      </w:r>
    </w:p>
    <w:p w14:paraId="6268FCF1" w14:textId="06F71A10" w:rsidR="00F42B77" w:rsidRDefault="00A870C1" w:rsidP="001443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F729F7">
        <w:rPr>
          <w:rFonts w:ascii="Arial" w:hAnsi="Arial" w:cs="Arial"/>
          <w:sz w:val="20"/>
          <w:szCs w:val="20"/>
        </w:rPr>
        <w:t xml:space="preserve">        </w:t>
      </w:r>
      <w:r w:rsidR="00F91D2B">
        <w:rPr>
          <w:rFonts w:ascii="Arial" w:hAnsi="Arial" w:cs="Arial"/>
          <w:sz w:val="20"/>
          <w:szCs w:val="20"/>
        </w:rPr>
        <w:t xml:space="preserve"> </w:t>
      </w:r>
      <w:r w:rsidR="00F729F7">
        <w:rPr>
          <w:rFonts w:ascii="Arial" w:hAnsi="Arial" w:cs="Arial"/>
          <w:sz w:val="20"/>
          <w:szCs w:val="20"/>
        </w:rPr>
        <w:t xml:space="preserve">     </w:t>
      </w:r>
      <w:r w:rsidR="0014437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2AC3DD" wp14:editId="66A1D484">
            <wp:extent cx="1047750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90" cy="10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34299948"/>
    </w:p>
    <w:bookmarkEnd w:id="1"/>
    <w:p w14:paraId="27CE9AAC" w14:textId="77777777" w:rsidR="00F42B77" w:rsidRDefault="00F42B77" w:rsidP="00F729F7">
      <w:pPr>
        <w:rPr>
          <w:rFonts w:ascii="Arial" w:hAnsi="Arial" w:cs="Arial"/>
          <w:sz w:val="20"/>
          <w:szCs w:val="20"/>
        </w:rPr>
        <w:sectPr w:rsidR="00F42B77" w:rsidSect="00144379">
          <w:pgSz w:w="12240" w:h="15840" w:code="1"/>
          <w:pgMar w:top="720" w:right="720" w:bottom="720" w:left="720" w:header="720" w:footer="720" w:gutter="0"/>
          <w:cols w:num="3" w:space="720" w:equalWidth="0">
            <w:col w:w="2592" w:space="720"/>
            <w:col w:w="4032" w:space="720"/>
            <w:col w:w="2736"/>
          </w:cols>
          <w:docGrid w:linePitch="360"/>
        </w:sectPr>
      </w:pPr>
    </w:p>
    <w:p w14:paraId="7BEBEB66" w14:textId="59C61E5B" w:rsidR="00F42B77" w:rsidRPr="00F729F7" w:rsidRDefault="00F42B77">
      <w:pPr>
        <w:pStyle w:val="Title"/>
        <w:rPr>
          <w:rFonts w:ascii="Times New Roman" w:hAnsi="Times New Roman"/>
        </w:rPr>
      </w:pPr>
    </w:p>
    <w:p w14:paraId="3F19B00E" w14:textId="77777777" w:rsidR="00F42B77" w:rsidRPr="00F91D2B" w:rsidRDefault="00F42B77">
      <w:pPr>
        <w:rPr>
          <w:bCs/>
        </w:rPr>
      </w:pPr>
    </w:p>
    <w:p w14:paraId="794C53C7" w14:textId="34268B97" w:rsidR="00650BFC" w:rsidRDefault="00650BFC" w:rsidP="00F729F7">
      <w:pPr>
        <w:tabs>
          <w:tab w:val="left" w:pos="900"/>
          <w:tab w:val="left" w:pos="3600"/>
          <w:tab w:val="left" w:pos="7140"/>
        </w:tabs>
      </w:pPr>
    </w:p>
    <w:p w14:paraId="34199082" w14:textId="53C99195" w:rsidR="00231360" w:rsidRDefault="00231360" w:rsidP="00F729F7">
      <w:pPr>
        <w:tabs>
          <w:tab w:val="left" w:pos="900"/>
          <w:tab w:val="left" w:pos="3600"/>
          <w:tab w:val="left" w:pos="7140"/>
        </w:tabs>
      </w:pPr>
    </w:p>
    <w:p w14:paraId="76E2F078" w14:textId="7B3028A5" w:rsidR="00231360" w:rsidRDefault="00231360" w:rsidP="00F729F7">
      <w:pPr>
        <w:tabs>
          <w:tab w:val="left" w:pos="900"/>
          <w:tab w:val="left" w:pos="3600"/>
          <w:tab w:val="left" w:pos="7140"/>
        </w:tabs>
      </w:pPr>
    </w:p>
    <w:p w14:paraId="0194484B" w14:textId="020C0F12" w:rsidR="00231360" w:rsidRDefault="00231360" w:rsidP="00F729F7">
      <w:pPr>
        <w:tabs>
          <w:tab w:val="left" w:pos="900"/>
          <w:tab w:val="left" w:pos="3600"/>
          <w:tab w:val="left" w:pos="7140"/>
        </w:tabs>
      </w:pPr>
      <w:r>
        <w:t>The Auburn Police Department will be accepting applications for full time police officer</w:t>
      </w:r>
      <w:r w:rsidR="009277B8">
        <w:t>s</w:t>
      </w:r>
      <w:r>
        <w:t xml:space="preserve">. </w:t>
      </w:r>
      <w:r w:rsidR="007A496D">
        <w:t>The city offers medical, eye and dental insurance, and IMRF retirement plan.</w:t>
      </w:r>
    </w:p>
    <w:p w14:paraId="2EB323C1" w14:textId="296F625B" w:rsidR="00231360" w:rsidRDefault="00231360" w:rsidP="00F729F7">
      <w:pPr>
        <w:tabs>
          <w:tab w:val="left" w:pos="900"/>
          <w:tab w:val="left" w:pos="3600"/>
          <w:tab w:val="left" w:pos="7140"/>
        </w:tabs>
      </w:pPr>
    </w:p>
    <w:p w14:paraId="311CFC39" w14:textId="7D399906" w:rsidR="00231360" w:rsidRPr="0051267A" w:rsidRDefault="0051267A" w:rsidP="00F729F7">
      <w:pPr>
        <w:tabs>
          <w:tab w:val="left" w:pos="900"/>
          <w:tab w:val="left" w:pos="3600"/>
          <w:tab w:val="left" w:pos="7140"/>
        </w:tabs>
        <w:rPr>
          <w:b/>
          <w:bCs/>
        </w:rPr>
      </w:pPr>
      <w:r w:rsidRPr="0051267A">
        <w:rPr>
          <w:b/>
          <w:bCs/>
        </w:rPr>
        <w:t>MINIMUM QUALIFICATIONS</w:t>
      </w:r>
    </w:p>
    <w:p w14:paraId="0C61CE9D" w14:textId="1F40025A" w:rsidR="00231360" w:rsidRDefault="00231360" w:rsidP="00F729F7">
      <w:pPr>
        <w:tabs>
          <w:tab w:val="left" w:pos="900"/>
          <w:tab w:val="left" w:pos="3600"/>
          <w:tab w:val="left" w:pos="7140"/>
        </w:tabs>
      </w:pPr>
    </w:p>
    <w:p w14:paraId="75A6FBB4" w14:textId="7C318B5D" w:rsidR="00231360" w:rsidRDefault="00231360" w:rsidP="00231360">
      <w:pPr>
        <w:pStyle w:val="ListParagraph"/>
        <w:numPr>
          <w:ilvl w:val="0"/>
          <w:numId w:val="4"/>
        </w:numPr>
        <w:tabs>
          <w:tab w:val="left" w:pos="900"/>
          <w:tab w:val="left" w:pos="3600"/>
          <w:tab w:val="left" w:pos="7140"/>
        </w:tabs>
      </w:pPr>
      <w:r>
        <w:t>Be certified minimum as a part time officer with the ILETSB.</w:t>
      </w:r>
    </w:p>
    <w:p w14:paraId="13BC5A16" w14:textId="13DE8CEC" w:rsidR="00231360" w:rsidRDefault="0051267A" w:rsidP="00231360">
      <w:pPr>
        <w:pStyle w:val="ListParagraph"/>
        <w:numPr>
          <w:ilvl w:val="0"/>
          <w:numId w:val="4"/>
        </w:numPr>
        <w:tabs>
          <w:tab w:val="left" w:pos="900"/>
          <w:tab w:val="left" w:pos="3600"/>
          <w:tab w:val="left" w:pos="7140"/>
        </w:tabs>
      </w:pPr>
      <w:r>
        <w:t>High School Diploma or GED</w:t>
      </w:r>
    </w:p>
    <w:p w14:paraId="5BD0F23B" w14:textId="09C586D1" w:rsidR="0051267A" w:rsidRDefault="0051267A" w:rsidP="00231360">
      <w:pPr>
        <w:pStyle w:val="ListParagraph"/>
        <w:numPr>
          <w:ilvl w:val="0"/>
          <w:numId w:val="4"/>
        </w:numPr>
        <w:tabs>
          <w:tab w:val="left" w:pos="900"/>
          <w:tab w:val="left" w:pos="3600"/>
          <w:tab w:val="left" w:pos="7140"/>
        </w:tabs>
      </w:pPr>
      <w:r>
        <w:t>Age 21 and over</w:t>
      </w:r>
    </w:p>
    <w:p w14:paraId="79D1C60E" w14:textId="278FC494" w:rsidR="0051267A" w:rsidRDefault="0051267A" w:rsidP="00231360">
      <w:pPr>
        <w:pStyle w:val="ListParagraph"/>
        <w:numPr>
          <w:ilvl w:val="0"/>
          <w:numId w:val="4"/>
        </w:numPr>
        <w:tabs>
          <w:tab w:val="left" w:pos="900"/>
          <w:tab w:val="left" w:pos="3600"/>
          <w:tab w:val="left" w:pos="7140"/>
        </w:tabs>
      </w:pPr>
      <w:r>
        <w:t>Must have valid Illinois driver’s license</w:t>
      </w:r>
    </w:p>
    <w:p w14:paraId="7C6C27F0" w14:textId="066A4D5C" w:rsidR="0051267A" w:rsidRDefault="0051267A" w:rsidP="0051267A">
      <w:pPr>
        <w:pStyle w:val="ListParagraph"/>
        <w:numPr>
          <w:ilvl w:val="0"/>
          <w:numId w:val="4"/>
        </w:numPr>
        <w:tabs>
          <w:tab w:val="left" w:pos="900"/>
          <w:tab w:val="left" w:pos="3600"/>
          <w:tab w:val="left" w:pos="7140"/>
        </w:tabs>
      </w:pPr>
      <w:r>
        <w:t>Must successfully complete a background investigation.</w:t>
      </w:r>
    </w:p>
    <w:p w14:paraId="3726705B" w14:textId="45C60203" w:rsidR="0051267A" w:rsidRDefault="0051267A" w:rsidP="0051267A">
      <w:pPr>
        <w:pStyle w:val="ListParagraph"/>
        <w:numPr>
          <w:ilvl w:val="0"/>
          <w:numId w:val="4"/>
        </w:numPr>
        <w:tabs>
          <w:tab w:val="left" w:pos="900"/>
          <w:tab w:val="left" w:pos="3600"/>
          <w:tab w:val="left" w:pos="7140"/>
        </w:tabs>
      </w:pPr>
      <w:r>
        <w:t>No felony convictions. Certain misdemeanor convictions may dis</w:t>
      </w:r>
      <w:r w:rsidR="007A496D">
        <w:t>qualify candidates for a position with the department.</w:t>
      </w:r>
    </w:p>
    <w:p w14:paraId="584804FB" w14:textId="4377DB77" w:rsidR="009277B8" w:rsidRDefault="009277B8" w:rsidP="0051267A">
      <w:pPr>
        <w:pStyle w:val="ListParagraph"/>
        <w:numPr>
          <w:ilvl w:val="0"/>
          <w:numId w:val="4"/>
        </w:numPr>
        <w:tabs>
          <w:tab w:val="left" w:pos="900"/>
          <w:tab w:val="left" w:pos="3600"/>
          <w:tab w:val="left" w:pos="7140"/>
        </w:tabs>
      </w:pPr>
      <w:r>
        <w:t>Lateral hires up to 3yrs.</w:t>
      </w:r>
    </w:p>
    <w:p w14:paraId="5FDFC7DC" w14:textId="77777777" w:rsidR="00A030B6" w:rsidRDefault="00A030B6" w:rsidP="00A030B6">
      <w:pPr>
        <w:tabs>
          <w:tab w:val="left" w:pos="900"/>
          <w:tab w:val="left" w:pos="3600"/>
          <w:tab w:val="left" w:pos="7140"/>
        </w:tabs>
      </w:pPr>
    </w:p>
    <w:p w14:paraId="261F1FB5" w14:textId="2210BCD1" w:rsidR="007A496D" w:rsidRDefault="007A496D" w:rsidP="007A496D">
      <w:pPr>
        <w:tabs>
          <w:tab w:val="left" w:pos="900"/>
          <w:tab w:val="left" w:pos="3600"/>
          <w:tab w:val="left" w:pos="7140"/>
        </w:tabs>
        <w:rPr>
          <w:b/>
          <w:bCs/>
        </w:rPr>
      </w:pPr>
      <w:r w:rsidRPr="00A030B6">
        <w:rPr>
          <w:b/>
          <w:bCs/>
        </w:rPr>
        <w:t>DEADLINE FOR APPLICATIONS</w:t>
      </w:r>
    </w:p>
    <w:p w14:paraId="77286A80" w14:textId="648AA2C4" w:rsidR="00A030B6" w:rsidRDefault="00A030B6" w:rsidP="007A496D">
      <w:pPr>
        <w:tabs>
          <w:tab w:val="left" w:pos="900"/>
          <w:tab w:val="left" w:pos="3600"/>
          <w:tab w:val="left" w:pos="7140"/>
        </w:tabs>
        <w:rPr>
          <w:b/>
          <w:bCs/>
        </w:rPr>
      </w:pPr>
    </w:p>
    <w:p w14:paraId="35931331" w14:textId="451998E9" w:rsidR="00A030B6" w:rsidRPr="00F740D9" w:rsidRDefault="00A030B6" w:rsidP="007A496D">
      <w:pPr>
        <w:tabs>
          <w:tab w:val="left" w:pos="900"/>
          <w:tab w:val="left" w:pos="3600"/>
          <w:tab w:val="left" w:pos="7140"/>
        </w:tabs>
      </w:pPr>
      <w:r w:rsidRPr="00F740D9">
        <w:t xml:space="preserve"> </w:t>
      </w:r>
      <w:r w:rsidR="009277B8">
        <w:t>Open</w:t>
      </w:r>
    </w:p>
    <w:p w14:paraId="333ED8DF" w14:textId="0D12A6FA" w:rsidR="00A030B6" w:rsidRDefault="00A030B6" w:rsidP="007A496D">
      <w:pPr>
        <w:tabs>
          <w:tab w:val="left" w:pos="900"/>
          <w:tab w:val="left" w:pos="3600"/>
          <w:tab w:val="left" w:pos="7140"/>
        </w:tabs>
      </w:pPr>
    </w:p>
    <w:p w14:paraId="4AFFDB32" w14:textId="77777777" w:rsidR="006150FC" w:rsidRDefault="00A030B6" w:rsidP="007A496D">
      <w:pPr>
        <w:tabs>
          <w:tab w:val="left" w:pos="900"/>
          <w:tab w:val="left" w:pos="3600"/>
          <w:tab w:val="left" w:pos="7140"/>
        </w:tabs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</w:pPr>
      <w:r>
        <w:t xml:space="preserve">Applications </w:t>
      </w:r>
      <w:r w:rsidR="00AF68D5">
        <w:t xml:space="preserve">can be found at </w:t>
      </w:r>
      <w:hyperlink r:id="rId10" w:history="1">
        <w:r w:rsidR="006150FC" w:rsidRPr="00F044CF">
          <w:rPr>
            <w:rStyle w:val="Hyperlink"/>
            <w:rFonts w:ascii="Helvetica" w:hAnsi="Helvetica"/>
            <w:shd w:val="clear" w:color="auto" w:fill="FFFFFF"/>
          </w:rPr>
          <w:t>https://auburnillinois.us</w:t>
        </w:r>
      </w:hyperlink>
      <w:r w:rsidR="006150FC">
        <w:rPr>
          <w:rStyle w:val="HTMLCite"/>
          <w:rFonts w:ascii="Helvetica" w:hAnsi="Helvetica"/>
          <w:i w:val="0"/>
          <w:iCs w:val="0"/>
          <w:color w:val="006621"/>
          <w:shd w:val="clear" w:color="auto" w:fill="FFFFFF"/>
        </w:rPr>
        <w:t xml:space="preserve"> </w:t>
      </w:r>
      <w:r w:rsidR="006150FC"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  <w:t>or picked up at 324 West Jefferson Auburn, IL</w:t>
      </w:r>
    </w:p>
    <w:p w14:paraId="40D5177F" w14:textId="77777777" w:rsidR="006150FC" w:rsidRDefault="006150FC" w:rsidP="007A496D">
      <w:pPr>
        <w:tabs>
          <w:tab w:val="left" w:pos="900"/>
          <w:tab w:val="left" w:pos="3600"/>
          <w:tab w:val="left" w:pos="7140"/>
        </w:tabs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</w:pPr>
      <w:r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  <w:t>Between the hours of 8 am – 4 pm.</w:t>
      </w:r>
    </w:p>
    <w:p w14:paraId="1542FFCE" w14:textId="77777777" w:rsidR="006150FC" w:rsidRDefault="006150FC" w:rsidP="007A496D">
      <w:pPr>
        <w:tabs>
          <w:tab w:val="left" w:pos="900"/>
          <w:tab w:val="left" w:pos="3600"/>
          <w:tab w:val="left" w:pos="7140"/>
        </w:tabs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</w:pPr>
    </w:p>
    <w:p w14:paraId="5950DCED" w14:textId="77777777" w:rsidR="006150FC" w:rsidRDefault="006150FC" w:rsidP="007A496D">
      <w:pPr>
        <w:tabs>
          <w:tab w:val="left" w:pos="900"/>
          <w:tab w:val="left" w:pos="3600"/>
          <w:tab w:val="left" w:pos="7140"/>
        </w:tabs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</w:pPr>
    </w:p>
    <w:p w14:paraId="2028D17C" w14:textId="77777777" w:rsidR="006150FC" w:rsidRDefault="006150FC" w:rsidP="007A496D">
      <w:pPr>
        <w:tabs>
          <w:tab w:val="left" w:pos="900"/>
          <w:tab w:val="left" w:pos="3600"/>
          <w:tab w:val="left" w:pos="7140"/>
        </w:tabs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</w:pPr>
    </w:p>
    <w:p w14:paraId="1F9C6EA2" w14:textId="5529D6AC" w:rsidR="00A030B6" w:rsidRPr="00A030B6" w:rsidRDefault="006150FC" w:rsidP="007A496D">
      <w:pPr>
        <w:tabs>
          <w:tab w:val="left" w:pos="900"/>
          <w:tab w:val="left" w:pos="3600"/>
          <w:tab w:val="left" w:pos="7140"/>
        </w:tabs>
      </w:pPr>
      <w:r>
        <w:rPr>
          <w:rStyle w:val="HTMLCite"/>
          <w:rFonts w:ascii="Helvetica" w:hAnsi="Helvetica"/>
          <w:i w:val="0"/>
          <w:iCs w:val="0"/>
          <w:color w:val="000000" w:themeColor="text1"/>
          <w:shd w:val="clear" w:color="auto" w:fill="FFFFFF"/>
        </w:rPr>
        <w:t>The City of Auburn is an equal opportunity employer.</w:t>
      </w:r>
      <w:hyperlink r:id="rId11" w:history="1">
        <w:r>
          <w:rPr>
            <w:rFonts w:ascii="Helvetica" w:hAnsi="Helvetica"/>
            <w:color w:val="1A0DAB"/>
            <w:shd w:val="clear" w:color="auto" w:fill="FFFFFF"/>
          </w:rPr>
          <w:br/>
        </w:r>
      </w:hyperlink>
    </w:p>
    <w:p w14:paraId="7A24EA09" w14:textId="4745CF1F" w:rsidR="00A030B6" w:rsidRPr="00A030B6" w:rsidRDefault="00A030B6" w:rsidP="007A496D">
      <w:pPr>
        <w:tabs>
          <w:tab w:val="left" w:pos="900"/>
          <w:tab w:val="left" w:pos="3600"/>
          <w:tab w:val="left" w:pos="7140"/>
        </w:tabs>
        <w:rPr>
          <w:b/>
          <w:bCs/>
        </w:rPr>
      </w:pPr>
      <w:r>
        <w:rPr>
          <w:b/>
          <w:bCs/>
        </w:rPr>
        <w:t xml:space="preserve">              </w:t>
      </w:r>
    </w:p>
    <w:p w14:paraId="3A07641C" w14:textId="0059117C" w:rsidR="007A496D" w:rsidRDefault="007A496D" w:rsidP="007A496D">
      <w:pPr>
        <w:tabs>
          <w:tab w:val="left" w:pos="900"/>
          <w:tab w:val="left" w:pos="3600"/>
          <w:tab w:val="left" w:pos="7140"/>
        </w:tabs>
      </w:pPr>
    </w:p>
    <w:p w14:paraId="74005FA4" w14:textId="77777777" w:rsidR="007A496D" w:rsidRDefault="007A496D" w:rsidP="007A496D">
      <w:pPr>
        <w:tabs>
          <w:tab w:val="left" w:pos="900"/>
          <w:tab w:val="left" w:pos="3600"/>
          <w:tab w:val="left" w:pos="7140"/>
        </w:tabs>
      </w:pPr>
    </w:p>
    <w:p w14:paraId="6BBE8111" w14:textId="77777777" w:rsidR="0051267A" w:rsidRDefault="0051267A" w:rsidP="0051267A">
      <w:pPr>
        <w:pStyle w:val="ListParagraph"/>
        <w:tabs>
          <w:tab w:val="left" w:pos="900"/>
          <w:tab w:val="left" w:pos="3600"/>
          <w:tab w:val="left" w:pos="7140"/>
        </w:tabs>
      </w:pPr>
    </w:p>
    <w:p w14:paraId="22C1A15A" w14:textId="7957B7F5" w:rsidR="00F729F7" w:rsidRDefault="00F729F7" w:rsidP="00F729F7">
      <w:pPr>
        <w:tabs>
          <w:tab w:val="left" w:pos="900"/>
          <w:tab w:val="left" w:pos="3600"/>
          <w:tab w:val="left" w:pos="7140"/>
        </w:tabs>
      </w:pPr>
    </w:p>
    <w:p w14:paraId="35393009" w14:textId="77777777" w:rsidR="00F729F7" w:rsidRDefault="00F729F7" w:rsidP="00F729F7">
      <w:pPr>
        <w:tabs>
          <w:tab w:val="left" w:pos="900"/>
          <w:tab w:val="left" w:pos="3600"/>
          <w:tab w:val="left" w:pos="7140"/>
        </w:tabs>
      </w:pPr>
    </w:p>
    <w:sectPr w:rsidR="00F729F7" w:rsidSect="0014437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444D" w14:textId="77777777" w:rsidR="002A0472" w:rsidRDefault="002A0472">
      <w:r>
        <w:separator/>
      </w:r>
    </w:p>
  </w:endnote>
  <w:endnote w:type="continuationSeparator" w:id="0">
    <w:p w14:paraId="6F0CD6AE" w14:textId="77777777" w:rsidR="002A0472" w:rsidRDefault="002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F5C1" w14:textId="77777777" w:rsidR="002A0472" w:rsidRDefault="002A0472">
      <w:r>
        <w:separator/>
      </w:r>
    </w:p>
  </w:footnote>
  <w:footnote w:type="continuationSeparator" w:id="0">
    <w:p w14:paraId="2BDC76A7" w14:textId="77777777" w:rsidR="002A0472" w:rsidRDefault="002A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0099"/>
    <w:multiLevelType w:val="hybridMultilevel"/>
    <w:tmpl w:val="FD8A1D68"/>
    <w:lvl w:ilvl="0" w:tplc="9624575C">
      <w:start w:val="1"/>
      <w:numFmt w:val="upperLetter"/>
      <w:lvlText w:val="%1)"/>
      <w:lvlJc w:val="left"/>
      <w:pPr>
        <w:tabs>
          <w:tab w:val="num" w:pos="2108"/>
        </w:tabs>
        <w:ind w:left="2108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abstractNum w:abstractNumId="1" w15:restartNumberingAfterBreak="0">
    <w:nsid w:val="601D1486"/>
    <w:multiLevelType w:val="multilevel"/>
    <w:tmpl w:val="70167446"/>
    <w:lvl w:ilvl="0">
      <w:start w:val="1"/>
      <w:numFmt w:val="upperLetter"/>
      <w:lvlText w:val="%1)"/>
      <w:lvlJc w:val="left"/>
      <w:pPr>
        <w:tabs>
          <w:tab w:val="num" w:pos="2108"/>
        </w:tabs>
        <w:ind w:left="2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abstractNum w:abstractNumId="2" w15:restartNumberingAfterBreak="0">
    <w:nsid w:val="603B0137"/>
    <w:multiLevelType w:val="hybridMultilevel"/>
    <w:tmpl w:val="FEE8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63C5"/>
    <w:multiLevelType w:val="multilevel"/>
    <w:tmpl w:val="433E17BE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360"/>
      </w:pPr>
    </w:lvl>
    <w:lvl w:ilvl="1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num w:numId="1" w16cid:durableId="1594164056">
    <w:abstractNumId w:val="0"/>
  </w:num>
  <w:num w:numId="2" w16cid:durableId="139425867">
    <w:abstractNumId w:val="3"/>
  </w:num>
  <w:num w:numId="3" w16cid:durableId="363209529">
    <w:abstractNumId w:val="1"/>
  </w:num>
  <w:num w:numId="4" w16cid:durableId="158029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FC"/>
    <w:rsid w:val="00001F18"/>
    <w:rsid w:val="0004429A"/>
    <w:rsid w:val="00100F1C"/>
    <w:rsid w:val="00144379"/>
    <w:rsid w:val="00164072"/>
    <w:rsid w:val="001B0801"/>
    <w:rsid w:val="00224417"/>
    <w:rsid w:val="00231360"/>
    <w:rsid w:val="002A0472"/>
    <w:rsid w:val="00392933"/>
    <w:rsid w:val="0043502E"/>
    <w:rsid w:val="0051267A"/>
    <w:rsid w:val="005152E0"/>
    <w:rsid w:val="00594573"/>
    <w:rsid w:val="0061476B"/>
    <w:rsid w:val="006150FC"/>
    <w:rsid w:val="00627E4C"/>
    <w:rsid w:val="00650BFC"/>
    <w:rsid w:val="006B4D58"/>
    <w:rsid w:val="007A496D"/>
    <w:rsid w:val="008911F2"/>
    <w:rsid w:val="00894D71"/>
    <w:rsid w:val="008B0D23"/>
    <w:rsid w:val="008C0084"/>
    <w:rsid w:val="009277B8"/>
    <w:rsid w:val="00975F8D"/>
    <w:rsid w:val="00983ECB"/>
    <w:rsid w:val="00A00FE0"/>
    <w:rsid w:val="00A030B6"/>
    <w:rsid w:val="00A158FB"/>
    <w:rsid w:val="00A870C1"/>
    <w:rsid w:val="00AF68D5"/>
    <w:rsid w:val="00B03694"/>
    <w:rsid w:val="00BA0799"/>
    <w:rsid w:val="00BD55CF"/>
    <w:rsid w:val="00C32BC2"/>
    <w:rsid w:val="00C664C5"/>
    <w:rsid w:val="00C821AC"/>
    <w:rsid w:val="00D75A55"/>
    <w:rsid w:val="00D9775C"/>
    <w:rsid w:val="00E04F44"/>
    <w:rsid w:val="00E54904"/>
    <w:rsid w:val="00E55F25"/>
    <w:rsid w:val="00E854EE"/>
    <w:rsid w:val="00E927AE"/>
    <w:rsid w:val="00EB5171"/>
    <w:rsid w:val="00EB5978"/>
    <w:rsid w:val="00ED1403"/>
    <w:rsid w:val="00F42B77"/>
    <w:rsid w:val="00F729F7"/>
    <w:rsid w:val="00F740D9"/>
    <w:rsid w:val="00F91D2B"/>
    <w:rsid w:val="00F976A7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F9855"/>
  <w15:chartTrackingRefBased/>
  <w15:docId w15:val="{E94D07BE-906C-4D95-81E9-12AA306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ITC Avant Garde Gothic Demi" w:hAnsi="ITC Avant Garde Gothic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 Avant Garde Gothic Demi" w:hAnsi="ITC Avant Garde Gothic Dem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ITC Avant Garde Gothic Demi" w:hAnsi="ITC Avant Garde Gothic Demi"/>
      <w:b/>
    </w:rPr>
  </w:style>
  <w:style w:type="paragraph" w:styleId="ListParagraph">
    <w:name w:val="List Paragraph"/>
    <w:basedOn w:val="Normal"/>
    <w:uiPriority w:val="34"/>
    <w:qFormat/>
    <w:rsid w:val="0023136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150FC"/>
    <w:rPr>
      <w:i/>
      <w:iCs/>
    </w:rPr>
  </w:style>
  <w:style w:type="character" w:styleId="Hyperlink">
    <w:name w:val="Hyperlink"/>
    <w:basedOn w:val="DefaultParagraphFont"/>
    <w:uiPriority w:val="99"/>
    <w:unhideWhenUsed/>
    <w:rsid w:val="00615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search?q=auburn+illinois&amp;form=ANSPH1&amp;refig=f35438955fa34b24ad34820f77c6ce65&amp;mkt=en-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uburnillinois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p\Documents\Fax%20Sheets\Connie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7600-70F0-4BA4-AA64-BC48A8ED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Connie Fax Sheet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Ward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Ward</dc:title>
  <dc:subject/>
  <dc:creator>Becky Pisarek</dc:creator>
  <cp:keywords/>
  <dc:description/>
  <cp:lastModifiedBy>Cara Dasher</cp:lastModifiedBy>
  <cp:revision>2</cp:revision>
  <cp:lastPrinted>2021-02-26T15:28:00Z</cp:lastPrinted>
  <dcterms:created xsi:type="dcterms:W3CDTF">2022-05-25T20:43:00Z</dcterms:created>
  <dcterms:modified xsi:type="dcterms:W3CDTF">2022-05-25T20:43:00Z</dcterms:modified>
</cp:coreProperties>
</file>